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9219" w14:textId="77777777" w:rsidR="0082164E" w:rsidRDefault="00C85C4C">
      <w:r>
        <w:rPr>
          <w:noProof/>
        </w:rPr>
        <w:drawing>
          <wp:anchor distT="0" distB="0" distL="114300" distR="114300" simplePos="0" relativeHeight="251656704" behindDoc="1" locked="0" layoutInCell="1" allowOverlap="1" wp14:anchorId="0DE56B7B" wp14:editId="71DBBF49">
            <wp:simplePos x="0" y="0"/>
            <wp:positionH relativeFrom="column">
              <wp:posOffset>3164840</wp:posOffset>
            </wp:positionH>
            <wp:positionV relativeFrom="paragraph">
              <wp:posOffset>-81915</wp:posOffset>
            </wp:positionV>
            <wp:extent cx="3594100" cy="203200"/>
            <wp:effectExtent l="0" t="0" r="6350" b="6350"/>
            <wp:wrapTight wrapText="bothSides">
              <wp:wrapPolygon edited="0">
                <wp:start x="0" y="0"/>
                <wp:lineTo x="0" y="20250"/>
                <wp:lineTo x="21524" y="20250"/>
                <wp:lineTo x="21524" y="0"/>
                <wp:lineTo x="0" y="0"/>
              </wp:wrapPolygon>
            </wp:wrapTight>
            <wp:docPr id="3" name="Picture 3" descr="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g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115C482" wp14:editId="2B208B64">
            <wp:simplePos x="0" y="0"/>
            <wp:positionH relativeFrom="column">
              <wp:posOffset>-414020</wp:posOffset>
            </wp:positionH>
            <wp:positionV relativeFrom="paragraph">
              <wp:posOffset>-494665</wp:posOffset>
            </wp:positionV>
            <wp:extent cx="3136900" cy="736600"/>
            <wp:effectExtent l="0" t="0" r="6350" b="6350"/>
            <wp:wrapTight wrapText="bothSides">
              <wp:wrapPolygon edited="0">
                <wp:start x="0" y="0"/>
                <wp:lineTo x="0" y="21228"/>
                <wp:lineTo x="21513" y="21228"/>
                <wp:lineTo x="21513" y="0"/>
                <wp:lineTo x="0" y="0"/>
              </wp:wrapPolygon>
            </wp:wrapTight>
            <wp:docPr id="5" name="Picture 5" descr="StudentAffairs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Affairs_5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D3ABE" w14:textId="77777777" w:rsidR="00E46912" w:rsidRDefault="001675F6" w:rsidP="3870FE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A903ED7" wp14:editId="2AC78AD5">
                <wp:simplePos x="0" y="0"/>
                <wp:positionH relativeFrom="column">
                  <wp:posOffset>-3398520</wp:posOffset>
                </wp:positionH>
                <wp:positionV relativeFrom="paragraph">
                  <wp:posOffset>55879</wp:posOffset>
                </wp:positionV>
                <wp:extent cx="7302500" cy="0"/>
                <wp:effectExtent l="0" t="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DA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67.6pt;margin-top:4.4pt;width:5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z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HxIJ9M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"/>
            </w:pict>
          </mc:Fallback>
        </mc:AlternateContent>
      </w:r>
    </w:p>
    <w:p w14:paraId="3A07193F" w14:textId="77777777" w:rsidR="002A2502" w:rsidRDefault="002A2502" w:rsidP="3870FE78"/>
    <w:p w14:paraId="76E81D92" w14:textId="4C61E833" w:rsidR="00816C38" w:rsidRPr="00310F0C" w:rsidRDefault="00B71173" w:rsidP="3870FE78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</w:rPr>
      </w:pPr>
      <w:r>
        <w:rPr>
          <w:rFonts w:ascii="Times New Roman" w:hAnsi="Times New Roman"/>
          <w:b/>
          <w:i/>
          <w:color w:val="548DD4" w:themeColor="text2" w:themeTint="99"/>
          <w:sz w:val="32"/>
        </w:rPr>
        <w:t xml:space="preserve">Assessment </w:t>
      </w:r>
      <w:r w:rsidR="00310F0C">
        <w:rPr>
          <w:rFonts w:ascii="Times New Roman" w:hAnsi="Times New Roman"/>
          <w:b/>
          <w:i/>
          <w:color w:val="548DD4" w:themeColor="text2" w:themeTint="99"/>
          <w:sz w:val="32"/>
        </w:rPr>
        <w:t>Plan</w:t>
      </w:r>
      <w:r w:rsidR="006E1E5E">
        <w:rPr>
          <w:rFonts w:ascii="Times New Roman" w:hAnsi="Times New Roman"/>
          <w:b/>
          <w:i/>
          <w:color w:val="548DD4" w:themeColor="text2" w:themeTint="99"/>
          <w:sz w:val="32"/>
        </w:rPr>
        <w:t>ning</w:t>
      </w:r>
    </w:p>
    <w:p w14:paraId="0F6F7FD6" w14:textId="77777777" w:rsidR="00816C38" w:rsidRDefault="00816C38" w:rsidP="3870FE78">
      <w:pPr>
        <w:rPr>
          <w:rFonts w:ascii="Times New Roman" w:hAnsi="Times New Roman"/>
          <w:b/>
        </w:rPr>
      </w:pPr>
    </w:p>
    <w:p w14:paraId="55F1CE14" w14:textId="77777777" w:rsidR="00816C38" w:rsidRPr="00816C38" w:rsidRDefault="00816C38" w:rsidP="3870FE78">
      <w:pPr>
        <w:keepNext/>
        <w:shd w:val="clear" w:color="auto" w:fill="548DD4" w:themeFill="text2" w:themeFillTint="99"/>
        <w:jc w:val="center"/>
        <w:rPr>
          <w:rFonts w:ascii="Times New Roman" w:hAnsi="Times New Roman"/>
          <w:b/>
          <w:color w:val="FFFFFF" w:themeColor="background1"/>
        </w:rPr>
      </w:pPr>
      <w:r w:rsidRPr="00816C38">
        <w:rPr>
          <w:rFonts w:ascii="Times New Roman" w:hAnsi="Times New Roman"/>
          <w:b/>
          <w:color w:val="FFFFFF" w:themeColor="background1"/>
        </w:rPr>
        <w:t>Proje</w:t>
      </w:r>
      <w:r w:rsidR="005716C1">
        <w:rPr>
          <w:rFonts w:ascii="Times New Roman" w:hAnsi="Times New Roman"/>
          <w:b/>
          <w:color w:val="FFFFFF" w:themeColor="background1"/>
        </w:rPr>
        <w:t>ct Title</w:t>
      </w:r>
      <w:r w:rsidRPr="00816C38">
        <w:rPr>
          <w:rFonts w:ascii="Times New Roman" w:hAnsi="Times New Roman"/>
          <w:b/>
          <w:color w:val="FFFFFF" w:themeColor="background1"/>
        </w:rPr>
        <w:t xml:space="preserve"> </w:t>
      </w:r>
    </w:p>
    <w:p w14:paraId="3B5A9F5F" w14:textId="2D25AE7E" w:rsidR="00816C38" w:rsidRDefault="00816C38" w:rsidP="3870FE78">
      <w:pPr>
        <w:spacing w:after="240"/>
        <w:rPr>
          <w:rFonts w:ascii="Times New Roman" w:hAnsi="Times New Roman"/>
        </w:rPr>
      </w:pPr>
    </w:p>
    <w:p w14:paraId="750E5A5F" w14:textId="77777777" w:rsidR="00DA5FBE" w:rsidRPr="00816C38" w:rsidRDefault="00DA5FBE" w:rsidP="00DA5FBE">
      <w:pPr>
        <w:keepNext/>
        <w:shd w:val="clear" w:color="auto" w:fill="548DD4" w:themeFill="text2" w:themeFillTint="99"/>
        <w:jc w:val="center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>Type of Assessment</w:t>
      </w:r>
    </w:p>
    <w:p w14:paraId="19A3DE82" w14:textId="1747AE97" w:rsidR="00DA5FBE" w:rsidRDefault="00DA5FBE" w:rsidP="3870FE78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e.g., needs, program review, benchmark (includes longitudinal studies), learning outcomes, campus climate</w:t>
      </w:r>
    </w:p>
    <w:p w14:paraId="1D84C9A9" w14:textId="77777777" w:rsidR="00DA5FBE" w:rsidRPr="00816C38" w:rsidRDefault="00DA5FBE" w:rsidP="00DA5FBE">
      <w:pPr>
        <w:keepNext/>
        <w:shd w:val="clear" w:color="auto" w:fill="548DD4" w:themeFill="text2" w:themeFillTint="99"/>
        <w:jc w:val="center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>Connection(s) to the Institutional or Organizational Priorities</w:t>
      </w:r>
    </w:p>
    <w:p w14:paraId="579E401D" w14:textId="0CCE6519" w:rsidR="00DA5FBE" w:rsidRPr="00DA5FBE" w:rsidRDefault="00DA5FBE" w:rsidP="3870FE78">
      <w:pPr>
        <w:spacing w:after="240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t>How does this project align with Carolina Next or Student Affairs Strategic Priorities?</w:t>
      </w:r>
    </w:p>
    <w:p w14:paraId="7B2CC76C" w14:textId="1708D9A2" w:rsidR="00816C38" w:rsidRPr="00816C38" w:rsidRDefault="00816C38" w:rsidP="3870FE78">
      <w:pPr>
        <w:keepNext/>
        <w:shd w:val="clear" w:color="auto" w:fill="548DD4" w:themeFill="text2" w:themeFillTint="99"/>
        <w:jc w:val="center"/>
        <w:rPr>
          <w:rFonts w:ascii="Times New Roman" w:hAnsi="Times New Roman"/>
          <w:color w:val="FFFFFF" w:themeColor="background1"/>
        </w:rPr>
      </w:pPr>
      <w:r w:rsidRPr="00816C38">
        <w:rPr>
          <w:rFonts w:ascii="Times New Roman" w:hAnsi="Times New Roman"/>
          <w:b/>
          <w:color w:val="FFFFFF" w:themeColor="background1"/>
        </w:rPr>
        <w:t>Project</w:t>
      </w:r>
      <w:r w:rsidR="00310F0C">
        <w:rPr>
          <w:rFonts w:ascii="Times New Roman" w:hAnsi="Times New Roman"/>
          <w:b/>
          <w:color w:val="FFFFFF" w:themeColor="background1"/>
        </w:rPr>
        <w:t xml:space="preserve"> Goals</w:t>
      </w:r>
    </w:p>
    <w:p w14:paraId="04FBCB66" w14:textId="503C7CC3" w:rsidR="00816C38" w:rsidRPr="00DB3A19" w:rsidRDefault="00310F0C" w:rsidP="3870FE78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</w:t>
      </w:r>
      <w:r w:rsidR="00DA5FBE">
        <w:rPr>
          <w:rFonts w:ascii="Times New Roman" w:hAnsi="Times New Roman"/>
        </w:rPr>
        <w:t>purpose of the project? What do</w:t>
      </w:r>
      <w:r>
        <w:rPr>
          <w:rFonts w:ascii="Times New Roman" w:hAnsi="Times New Roman"/>
        </w:rPr>
        <w:t xml:space="preserve"> you want to know? Why is this information important? </w:t>
      </w:r>
    </w:p>
    <w:p w14:paraId="66A6580C" w14:textId="1A28ED3C" w:rsidR="00DA5FBE" w:rsidRPr="00816C38" w:rsidRDefault="00DA5FBE" w:rsidP="00DA5FBE">
      <w:pPr>
        <w:keepNext/>
        <w:shd w:val="clear" w:color="auto" w:fill="548DD4" w:themeFill="text2" w:themeFillTint="99"/>
        <w:jc w:val="center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>Outcomes</w:t>
      </w:r>
    </w:p>
    <w:p w14:paraId="11FCE6D8" w14:textId="4B399B7F" w:rsidR="00B13C60" w:rsidRPr="00B13C60" w:rsidRDefault="006E1E5E" w:rsidP="00B13C60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goal </w:t>
      </w:r>
      <w:proofErr w:type="gramStart"/>
      <w:r w:rsidR="00DA5FBE">
        <w:rPr>
          <w:rFonts w:ascii="Times New Roman" w:hAnsi="Times New Roman"/>
        </w:rPr>
        <w:t xml:space="preserve">should </w:t>
      </w:r>
      <w:r>
        <w:rPr>
          <w:rFonts w:ascii="Times New Roman" w:hAnsi="Times New Roman"/>
        </w:rPr>
        <w:t>be articulated</w:t>
      </w:r>
      <w:proofErr w:type="gramEnd"/>
      <w:r>
        <w:rPr>
          <w:rFonts w:ascii="Times New Roman" w:hAnsi="Times New Roman"/>
        </w:rPr>
        <w:t xml:space="preserve"> with </w:t>
      </w:r>
      <w:r w:rsidR="00DA5FBE">
        <w:rPr>
          <w:rFonts w:ascii="Times New Roman" w:hAnsi="Times New Roman"/>
        </w:rPr>
        <w:t xml:space="preserve">measurable outcomes. </w:t>
      </w:r>
      <w:r>
        <w:rPr>
          <w:rFonts w:ascii="Times New Roman" w:hAnsi="Times New Roman"/>
        </w:rPr>
        <w:t xml:space="preserve">Goals are broader, inspirational statements whereas outcomes describe what it looks like when </w:t>
      </w:r>
      <w:bookmarkStart w:id="0" w:name="_GoBack"/>
      <w:bookmarkEnd w:id="0"/>
      <w:r>
        <w:rPr>
          <w:rFonts w:ascii="Times New Roman" w:hAnsi="Times New Roman"/>
        </w:rPr>
        <w:t xml:space="preserve">progress </w:t>
      </w:r>
      <w:proofErr w:type="gramStart"/>
      <w:r>
        <w:rPr>
          <w:rFonts w:ascii="Times New Roman" w:hAnsi="Times New Roman"/>
        </w:rPr>
        <w:t>has been made</w:t>
      </w:r>
      <w:proofErr w:type="gramEnd"/>
      <w:r>
        <w:rPr>
          <w:rFonts w:ascii="Times New Roman" w:hAnsi="Times New Roman"/>
        </w:rPr>
        <w:t xml:space="preserve"> toward achievement of a goal. </w:t>
      </w:r>
      <w:r w:rsidR="00DA5FBE">
        <w:rPr>
          <w:rFonts w:ascii="Times New Roman" w:hAnsi="Times New Roman"/>
        </w:rPr>
        <w:t xml:space="preserve">Learning outcomes state what a student should know, think or be able to do after engaging in a specific learning opportunity. Program outcomes state what a program intends to </w:t>
      </w:r>
      <w:proofErr w:type="gramStart"/>
      <w:r w:rsidR="00DA5FBE">
        <w:rPr>
          <w:rFonts w:ascii="Times New Roman" w:hAnsi="Times New Roman"/>
        </w:rPr>
        <w:t>achieve,</w:t>
      </w:r>
      <w:proofErr w:type="gramEnd"/>
      <w:r w:rsidR="00DA5FBE">
        <w:rPr>
          <w:rFonts w:ascii="Times New Roman" w:hAnsi="Times New Roman"/>
        </w:rPr>
        <w:t xml:space="preserve"> and operational outcomes address targets related to quality, produc</w:t>
      </w:r>
      <w:r>
        <w:rPr>
          <w:rFonts w:ascii="Times New Roman" w:hAnsi="Times New Roman"/>
        </w:rPr>
        <w:t xml:space="preserve">tivity, or satisfaction. For detailed guidance, please view the Basics of Writing Learning Outcomes at </w:t>
      </w:r>
      <w:hyperlink r:id="rId12" w:history="1">
        <w:r w:rsidRPr="00873DC0">
          <w:rPr>
            <w:rStyle w:val="Hyperlink"/>
            <w:rFonts w:ascii="Times New Roman" w:hAnsi="Times New Roman"/>
          </w:rPr>
          <w:t>https://studentaffairs.unc.edu/faculty-staff/student-affairs-assessment/assessment-101</w:t>
        </w:r>
      </w:hyperlink>
      <w:r>
        <w:rPr>
          <w:rFonts w:ascii="Times New Roman" w:hAnsi="Times New Roman"/>
        </w:rPr>
        <w:t xml:space="preserve"> or </w:t>
      </w:r>
      <w:r w:rsidR="00DA5FBE">
        <w:rPr>
          <w:rFonts w:ascii="Times New Roman" w:hAnsi="Times New Roman"/>
        </w:rPr>
        <w:t xml:space="preserve">contact </w:t>
      </w:r>
      <w:hyperlink r:id="rId13" w:history="1">
        <w:r w:rsidR="00DA5FBE" w:rsidRPr="00A70B0B">
          <w:rPr>
            <w:rStyle w:val="Hyperlink"/>
            <w:rFonts w:ascii="Times New Roman" w:hAnsi="Times New Roman"/>
          </w:rPr>
          <w:t>blocke@email.unc.edu</w:t>
        </w:r>
      </w:hyperlink>
      <w:r w:rsidR="00DA5F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schedule a consultation. </w:t>
      </w:r>
    </w:p>
    <w:p w14:paraId="2DFF8B13" w14:textId="77777777" w:rsidR="00816C38" w:rsidRDefault="00816C38" w:rsidP="3870FE78">
      <w:pPr>
        <w:keepNext/>
        <w:shd w:val="clear" w:color="auto" w:fill="548DD4" w:themeFill="text2" w:themeFillTint="99"/>
        <w:jc w:val="center"/>
        <w:rPr>
          <w:rFonts w:ascii="Times New Roman" w:hAnsi="Times New Roman"/>
        </w:rPr>
      </w:pPr>
      <w:r w:rsidRPr="00816C38">
        <w:rPr>
          <w:rFonts w:ascii="Times New Roman" w:hAnsi="Times New Roman"/>
          <w:b/>
          <w:color w:val="FFFFFF" w:themeColor="background1"/>
          <w:shd w:val="clear" w:color="auto" w:fill="548DD4" w:themeFill="text2" w:themeFillTint="99"/>
        </w:rPr>
        <w:t>Plan for Data Collection</w:t>
      </w:r>
      <w:r w:rsidRPr="005E3CC7">
        <w:rPr>
          <w:rFonts w:ascii="Times New Roman" w:hAnsi="Times New Roman"/>
        </w:rPr>
        <w:t xml:space="preserve">  </w:t>
      </w:r>
    </w:p>
    <w:p w14:paraId="6BFB7F31" w14:textId="16D2A08B" w:rsidR="00816C38" w:rsidRDefault="00DB3A19" w:rsidP="3870FE78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Summa</w:t>
      </w:r>
      <w:r w:rsidR="00F50C54">
        <w:rPr>
          <w:rFonts w:ascii="Times New Roman" w:hAnsi="Times New Roman"/>
        </w:rPr>
        <w:t xml:space="preserve">rize your assessment procedures: </w:t>
      </w:r>
      <w:r w:rsidR="00816C38">
        <w:rPr>
          <w:rFonts w:ascii="Times New Roman" w:hAnsi="Times New Roman"/>
        </w:rPr>
        <w:t xml:space="preserve">What data will you collect and how </w:t>
      </w:r>
      <w:proofErr w:type="gramStart"/>
      <w:r w:rsidR="00816C38">
        <w:rPr>
          <w:rFonts w:ascii="Times New Roman" w:hAnsi="Times New Roman"/>
        </w:rPr>
        <w:t xml:space="preserve">will it </w:t>
      </w:r>
      <w:r>
        <w:rPr>
          <w:rFonts w:ascii="Times New Roman" w:hAnsi="Times New Roman"/>
        </w:rPr>
        <w:t>be collected</w:t>
      </w:r>
      <w:proofErr w:type="gramEnd"/>
      <w:r>
        <w:rPr>
          <w:rFonts w:ascii="Times New Roman" w:hAnsi="Times New Roman"/>
        </w:rPr>
        <w:t>? Use the table to identify specific tasks and procedures</w:t>
      </w:r>
      <w:r w:rsidR="00151584">
        <w:rPr>
          <w:rFonts w:ascii="Times New Roman" w:hAnsi="Times New Roman"/>
        </w:rPr>
        <w:t>.</w:t>
      </w:r>
    </w:p>
    <w:p w14:paraId="28B19835" w14:textId="77777777" w:rsidR="00522553" w:rsidRPr="005E3CC7" w:rsidRDefault="00522553" w:rsidP="3870FE78">
      <w:pPr>
        <w:keepNext/>
        <w:rPr>
          <w:rFonts w:ascii="Times New Roman" w:hAnsi="Times New Roman"/>
        </w:rPr>
      </w:pPr>
    </w:p>
    <w:tbl>
      <w:tblPr>
        <w:tblStyle w:val="LightGrid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87"/>
        <w:gridCol w:w="2593"/>
        <w:gridCol w:w="2070"/>
        <w:gridCol w:w="3294"/>
      </w:tblGrid>
      <w:tr w:rsidR="00DB3A19" w:rsidRPr="005E3CC7" w14:paraId="2C147916" w14:textId="77777777" w:rsidTr="3870F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4AA5E8CD" w14:textId="77777777" w:rsidR="00DB3A19" w:rsidRPr="005E3CC7" w:rsidRDefault="00DB3A19" w:rsidP="3870FE78">
            <w:pPr>
              <w:keepNext/>
              <w:rPr>
                <w:rFonts w:ascii="Times New Roman" w:hAnsi="Times New Roman" w:cs="Times New Roman"/>
              </w:rPr>
            </w:pPr>
            <w:r w:rsidRPr="005E3CC7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2593" w:type="dxa"/>
          </w:tcPr>
          <w:p w14:paraId="7EDA0181" w14:textId="77777777" w:rsidR="00DB3A19" w:rsidRPr="005E3CC7" w:rsidRDefault="00151584" w:rsidP="3870FE7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Technique</w:t>
            </w:r>
          </w:p>
        </w:tc>
        <w:tc>
          <w:tcPr>
            <w:tcW w:w="2070" w:type="dxa"/>
          </w:tcPr>
          <w:p w14:paraId="33DC0C5E" w14:textId="77777777" w:rsidR="00DB3A19" w:rsidRPr="005E3CC7" w:rsidRDefault="00DB3A19" w:rsidP="3870FE7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Sample/Audience</w:t>
            </w:r>
          </w:p>
        </w:tc>
        <w:tc>
          <w:tcPr>
            <w:tcW w:w="3294" w:type="dxa"/>
          </w:tcPr>
          <w:p w14:paraId="5FD24A18" w14:textId="77777777" w:rsidR="00DB3A19" w:rsidRPr="005E3CC7" w:rsidRDefault="00DB3A19" w:rsidP="3870FE7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CC7">
              <w:rPr>
                <w:rFonts w:ascii="Times New Roman" w:hAnsi="Times New Roman" w:cs="Times New Roman"/>
              </w:rPr>
              <w:t>Person(s) responsible</w:t>
            </w:r>
          </w:p>
        </w:tc>
      </w:tr>
      <w:tr w:rsidR="00151584" w:rsidRPr="005E3CC7" w14:paraId="03A2FA2D" w14:textId="77777777" w:rsidTr="3870F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0FACB89D" w14:textId="77777777" w:rsidR="00DB3A19" w:rsidRPr="005E3CC7" w:rsidRDefault="00DB3A19" w:rsidP="3870FE7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6B3001BC" w14:textId="77777777" w:rsidR="00DB3A19" w:rsidRPr="005E3CC7" w:rsidRDefault="00DB3A19" w:rsidP="3870FE7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5573CF0" w14:textId="77777777" w:rsidR="00DB3A19" w:rsidRPr="005E3CC7" w:rsidRDefault="00DB3A19" w:rsidP="3870FE7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14:paraId="15452149" w14:textId="77777777" w:rsidR="00DB3A19" w:rsidRPr="005E3CC7" w:rsidRDefault="00DB3A19" w:rsidP="3870FE7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B3A19" w:rsidRPr="005E3CC7" w14:paraId="58E27700" w14:textId="77777777" w:rsidTr="3870F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7C3E75F7" w14:textId="77777777" w:rsidR="00DB3A19" w:rsidRPr="005E3CC7" w:rsidRDefault="00DB3A19" w:rsidP="3870FE7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5CF2D285" w14:textId="77777777" w:rsidR="00DB3A19" w:rsidRPr="005E3CC7" w:rsidRDefault="00DB3A19" w:rsidP="3870FE78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A426712" w14:textId="77777777" w:rsidR="00DB3A19" w:rsidRPr="005E3CC7" w:rsidRDefault="00DB3A19" w:rsidP="3870FE78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14:paraId="3C37CB98" w14:textId="77777777" w:rsidR="00DB3A19" w:rsidRPr="005E3CC7" w:rsidRDefault="00DB3A19" w:rsidP="3870FE78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51584" w:rsidRPr="005E3CC7" w14:paraId="67343ECA" w14:textId="77777777" w:rsidTr="3870F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088E2C5E" w14:textId="77777777" w:rsidR="00DB3A19" w:rsidRPr="005E3CC7" w:rsidRDefault="00DB3A19" w:rsidP="3870F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0B896819" w14:textId="77777777" w:rsidR="00DB3A19" w:rsidRPr="005E3CC7" w:rsidRDefault="00DB3A19" w:rsidP="3870F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2CE5DB24" w14:textId="77777777" w:rsidR="00DB3A19" w:rsidRPr="005E3CC7" w:rsidRDefault="00DB3A19" w:rsidP="3870F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14:paraId="3F264FF9" w14:textId="77777777" w:rsidR="00DB3A19" w:rsidRPr="005E3CC7" w:rsidRDefault="00DB3A19" w:rsidP="3870F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285EF435" w14:textId="77777777" w:rsidR="00816C38" w:rsidRPr="00FB68D6" w:rsidRDefault="00816C38" w:rsidP="3870FE78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Add rows as needed</w:t>
      </w:r>
    </w:p>
    <w:p w14:paraId="33EBF7F1" w14:textId="77777777" w:rsidR="00816C38" w:rsidRPr="00816C38" w:rsidRDefault="00DB3A19" w:rsidP="3870FE78">
      <w:pPr>
        <w:keepNext/>
        <w:shd w:val="clear" w:color="auto" w:fill="548DD4" w:themeFill="text2" w:themeFillTint="99"/>
        <w:jc w:val="center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>Plan for Analysis</w:t>
      </w:r>
    </w:p>
    <w:p w14:paraId="379037E6" w14:textId="77777777" w:rsidR="00816C38" w:rsidRPr="00613329" w:rsidRDefault="00151584" w:rsidP="3870FE78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Describe</w:t>
      </w:r>
      <w:r w:rsidR="00816C38">
        <w:rPr>
          <w:rFonts w:ascii="Times New Roman" w:hAnsi="Times New Roman"/>
        </w:rPr>
        <w:t xml:space="preserve"> how you will analyze the data you collect. </w:t>
      </w:r>
    </w:p>
    <w:p w14:paraId="1D5E2723" w14:textId="77777777" w:rsidR="00816C38" w:rsidRPr="00816C38" w:rsidRDefault="00816C38" w:rsidP="3870FE78">
      <w:pPr>
        <w:keepNext/>
        <w:shd w:val="clear" w:color="auto" w:fill="548DD4" w:themeFill="text2" w:themeFillTint="99"/>
        <w:jc w:val="center"/>
        <w:rPr>
          <w:rFonts w:ascii="Times New Roman" w:hAnsi="Times New Roman"/>
          <w:color w:val="FFFFFF" w:themeColor="background1"/>
        </w:rPr>
      </w:pPr>
      <w:r w:rsidRPr="00816C38">
        <w:rPr>
          <w:rFonts w:ascii="Times New Roman" w:hAnsi="Times New Roman"/>
          <w:b/>
          <w:color w:val="FFFFFF" w:themeColor="background1"/>
        </w:rPr>
        <w:t>Potential Decisions/Actions/Recommendations</w:t>
      </w:r>
    </w:p>
    <w:p w14:paraId="629E5A34" w14:textId="62F3407C" w:rsidR="00816C38" w:rsidRPr="0022361A" w:rsidRDefault="00816C38" w:rsidP="3870FE78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One of the primary purpose</w:t>
      </w:r>
      <w:r w:rsidR="00751FF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good assessment is to improve unit/organizational effectiveness. Please describe how the results of </w:t>
      </w:r>
      <w:r w:rsidR="004B7069">
        <w:rPr>
          <w:rFonts w:ascii="Times New Roman" w:hAnsi="Times New Roman"/>
        </w:rPr>
        <w:t xml:space="preserve">the project </w:t>
      </w:r>
      <w:proofErr w:type="gramStart"/>
      <w:r w:rsidR="004B7069">
        <w:rPr>
          <w:rFonts w:ascii="Times New Roman" w:hAnsi="Times New Roman"/>
        </w:rPr>
        <w:t>may/will be used</w:t>
      </w:r>
      <w:proofErr w:type="gramEnd"/>
      <w:r w:rsidR="004B7069">
        <w:rPr>
          <w:rFonts w:ascii="Times New Roman" w:hAnsi="Times New Roman"/>
        </w:rPr>
        <w:t xml:space="preserve"> toward affecting change or improvement.</w:t>
      </w:r>
      <w:r>
        <w:rPr>
          <w:rFonts w:ascii="Times New Roman" w:hAnsi="Times New Roman"/>
        </w:rPr>
        <w:t xml:space="preserve"> </w:t>
      </w:r>
    </w:p>
    <w:p w14:paraId="432813A9" w14:textId="16465141" w:rsidR="00816C38" w:rsidRPr="00816C38" w:rsidRDefault="005716C1" w:rsidP="00433A5F">
      <w:pPr>
        <w:keepNext/>
        <w:shd w:val="clear" w:color="auto" w:fill="548DD4" w:themeFill="text2" w:themeFillTint="99"/>
        <w:jc w:val="center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lastRenderedPageBreak/>
        <w:t>Communication Plan</w:t>
      </w:r>
    </w:p>
    <w:p w14:paraId="66776A58" w14:textId="77777777" w:rsidR="00816C38" w:rsidRPr="000666A8" w:rsidRDefault="00151584" w:rsidP="3870FE78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Describe</w:t>
      </w:r>
      <w:r w:rsidR="00816C38">
        <w:rPr>
          <w:rFonts w:ascii="Times New Roman" w:hAnsi="Times New Roman"/>
        </w:rPr>
        <w:t xml:space="preserve"> plans to share findings, actions, and recommendations with campus partners and stakeholders. </w:t>
      </w:r>
    </w:p>
    <w:p w14:paraId="3BE2518A" w14:textId="77777777" w:rsidR="00816C38" w:rsidRDefault="00816C38" w:rsidP="3870FE78">
      <w:pPr>
        <w:keepNext/>
        <w:shd w:val="clear" w:color="auto" w:fill="548DD4" w:themeFill="text2" w:themeFillTint="99"/>
        <w:jc w:val="center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>Proposed</w:t>
      </w:r>
      <w:r w:rsidR="00C85C4C">
        <w:rPr>
          <w:rFonts w:ascii="Times New Roman" w:hAnsi="Times New Roman"/>
          <w:b/>
          <w:color w:val="FFFFFF" w:themeColor="background1"/>
        </w:rPr>
        <w:t xml:space="preserve"> Timeline for Major </w:t>
      </w:r>
      <w:r w:rsidRPr="00816C38">
        <w:rPr>
          <w:rFonts w:ascii="Times New Roman" w:hAnsi="Times New Roman"/>
          <w:b/>
          <w:color w:val="FFFFFF" w:themeColor="background1"/>
        </w:rPr>
        <w:t>Activities</w:t>
      </w:r>
      <w:r w:rsidR="005716C1">
        <w:rPr>
          <w:rFonts w:ascii="Times New Roman" w:hAnsi="Times New Roman"/>
          <w:b/>
          <w:color w:val="FFFFFF" w:themeColor="background1"/>
        </w:rPr>
        <w:t xml:space="preserve"> (development, administration, analysis, etc.)</w:t>
      </w:r>
    </w:p>
    <w:p w14:paraId="4E7DA01B" w14:textId="77777777" w:rsidR="00816C38" w:rsidRPr="00816C38" w:rsidRDefault="00816C38" w:rsidP="3870FE78">
      <w:pPr>
        <w:keepNext/>
        <w:rPr>
          <w:rFonts w:ascii="Times New Roman" w:hAnsi="Times New Roman"/>
          <w:b/>
          <w:color w:val="FFFFFF" w:themeColor="background1"/>
        </w:rPr>
      </w:pPr>
    </w:p>
    <w:tbl>
      <w:tblPr>
        <w:tblStyle w:val="LightGrid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4701"/>
        <w:gridCol w:w="2593"/>
        <w:gridCol w:w="2514"/>
      </w:tblGrid>
      <w:tr w:rsidR="00816C38" w:rsidRPr="005E3CC7" w14:paraId="45B4BC0C" w14:textId="77777777" w:rsidTr="3870F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</w:tcPr>
          <w:p w14:paraId="7E7A3273" w14:textId="77777777" w:rsidR="00816C38" w:rsidRPr="005E3CC7" w:rsidRDefault="00816C38" w:rsidP="3870FE78">
            <w:pPr>
              <w:pStyle w:val="ListParagraph"/>
              <w:keepNext/>
              <w:spacing w:after="0"/>
              <w:ind w:left="0"/>
              <w:rPr>
                <w:rFonts w:ascii="Times New Roman" w:hAnsi="Times New Roman"/>
              </w:rPr>
            </w:pPr>
            <w:r w:rsidRPr="005E3CC7">
              <w:rPr>
                <w:rFonts w:ascii="Times New Roman" w:hAnsi="Times New Roman"/>
              </w:rPr>
              <w:t>Activity</w:t>
            </w:r>
          </w:p>
        </w:tc>
        <w:tc>
          <w:tcPr>
            <w:tcW w:w="2610" w:type="dxa"/>
          </w:tcPr>
          <w:p w14:paraId="0C18487B" w14:textId="77777777" w:rsidR="00816C38" w:rsidRPr="005E3CC7" w:rsidRDefault="00816C38" w:rsidP="3870FE78">
            <w:pPr>
              <w:pStyle w:val="ListParagraph"/>
              <w:keepNext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E3CC7">
              <w:rPr>
                <w:rFonts w:ascii="Times New Roman" w:hAnsi="Times New Roman"/>
              </w:rPr>
              <w:t>Person Responsible</w:t>
            </w:r>
          </w:p>
        </w:tc>
        <w:tc>
          <w:tcPr>
            <w:tcW w:w="2538" w:type="dxa"/>
          </w:tcPr>
          <w:p w14:paraId="393355BB" w14:textId="77777777" w:rsidR="00816C38" w:rsidRPr="005E3CC7" w:rsidRDefault="00816C38" w:rsidP="3870FE78">
            <w:pPr>
              <w:pStyle w:val="ListParagraph"/>
              <w:keepNext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E3CC7">
              <w:rPr>
                <w:rFonts w:ascii="Times New Roman" w:hAnsi="Times New Roman"/>
              </w:rPr>
              <w:t>Dates</w:t>
            </w:r>
          </w:p>
        </w:tc>
      </w:tr>
      <w:tr w:rsidR="00816C38" w:rsidRPr="005E3CC7" w14:paraId="68B83686" w14:textId="77777777" w:rsidTr="3870F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</w:tcPr>
          <w:p w14:paraId="6B6EE675" w14:textId="77777777" w:rsidR="00816C38" w:rsidRPr="005E3CC7" w:rsidRDefault="00816C38" w:rsidP="3870FE78">
            <w:pPr>
              <w:pStyle w:val="ListParagraph"/>
              <w:keepNext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0EA4CFB6" w14:textId="77777777" w:rsidR="00816C38" w:rsidRPr="005E3CC7" w:rsidRDefault="00816C38" w:rsidP="3870FE78">
            <w:pPr>
              <w:pStyle w:val="ListParagraph"/>
              <w:keepNext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14:paraId="02314801" w14:textId="77777777" w:rsidR="00816C38" w:rsidRPr="005E3CC7" w:rsidRDefault="00816C38" w:rsidP="3870FE78">
            <w:pPr>
              <w:pStyle w:val="ListParagraph"/>
              <w:keepNext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16C38" w:rsidRPr="005E3CC7" w14:paraId="52CA4091" w14:textId="77777777" w:rsidTr="3870F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</w:tcPr>
          <w:p w14:paraId="2A5A60A2" w14:textId="77777777" w:rsidR="00816C38" w:rsidRPr="005E3CC7" w:rsidRDefault="00816C38" w:rsidP="3870FE78">
            <w:pPr>
              <w:pStyle w:val="ListParagraph"/>
              <w:keepNext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6F71D47C" w14:textId="77777777" w:rsidR="00816C38" w:rsidRPr="005E3CC7" w:rsidRDefault="00816C38" w:rsidP="3870FE78">
            <w:pPr>
              <w:pStyle w:val="ListParagraph"/>
              <w:keepNext/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14:paraId="7190E0A2" w14:textId="77777777" w:rsidR="00816C38" w:rsidRPr="005E3CC7" w:rsidRDefault="00816C38" w:rsidP="3870FE78">
            <w:pPr>
              <w:pStyle w:val="ListParagraph"/>
              <w:keepNext/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16C38" w:rsidRPr="005E3CC7" w14:paraId="7A2A5E8C" w14:textId="77777777" w:rsidTr="3870F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</w:tcPr>
          <w:p w14:paraId="7D0F5713" w14:textId="77777777" w:rsidR="00816C38" w:rsidRPr="005E3CC7" w:rsidRDefault="00816C38" w:rsidP="3870FE7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3F1C2967" w14:textId="77777777" w:rsidR="00816C38" w:rsidRPr="005E3CC7" w:rsidRDefault="00816C38" w:rsidP="3870FE78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14:paraId="1E39F4E7" w14:textId="77777777" w:rsidR="00816C38" w:rsidRPr="005E3CC7" w:rsidRDefault="00816C38" w:rsidP="3870FE78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2AB96453" w14:textId="77777777" w:rsidR="00816C38" w:rsidRPr="00522553" w:rsidRDefault="00522553" w:rsidP="3870FE78">
      <w:pPr>
        <w:spacing w:after="24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 rows as needed</w:t>
      </w:r>
    </w:p>
    <w:p w14:paraId="54C9B311" w14:textId="77777777" w:rsidR="00C85C4C" w:rsidRDefault="00C85C4C" w:rsidP="3870FE78">
      <w:pPr>
        <w:spacing w:after="240"/>
        <w:rPr>
          <w:rFonts w:ascii="Times New Roman" w:hAnsi="Times New Roman"/>
          <w:b/>
        </w:rPr>
      </w:pPr>
    </w:p>
    <w:p w14:paraId="5F25988D" w14:textId="77777777" w:rsidR="00C85C4C" w:rsidRDefault="00C85C4C" w:rsidP="3870FE78">
      <w:pPr>
        <w:rPr>
          <w:rFonts w:ascii="Times New Roman" w:hAnsi="Times New Roman"/>
          <w:b/>
        </w:rPr>
      </w:pPr>
    </w:p>
    <w:p w14:paraId="3377CED0" w14:textId="77777777" w:rsidR="00816C38" w:rsidRPr="00C85C4C" w:rsidRDefault="005716C1" w:rsidP="3870FE78">
      <w:pPr>
        <w:keepNext/>
        <w:shd w:val="clear" w:color="auto" w:fill="548DD4" w:themeFill="text2" w:themeFillTint="99"/>
        <w:jc w:val="center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>Project Contact Information</w:t>
      </w:r>
    </w:p>
    <w:tbl>
      <w:tblPr>
        <w:tblStyle w:val="LightGrid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7759"/>
      </w:tblGrid>
      <w:tr w:rsidR="00C85C4C" w:rsidRPr="00C85C4C" w14:paraId="0119AFEF" w14:textId="77777777" w:rsidTr="3870F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2CD52F38" w14:textId="77777777" w:rsidR="00C85C4C" w:rsidRPr="00C85C4C" w:rsidRDefault="00C85C4C" w:rsidP="3870FE78">
            <w:pPr>
              <w:pStyle w:val="ListParagraph"/>
              <w:keepNext/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C85C4C">
              <w:rPr>
                <w:rFonts w:ascii="Times New Roman" w:hAnsi="Times New Roman"/>
                <w:sz w:val="24"/>
              </w:rPr>
              <w:t>Name:</w:t>
            </w:r>
          </w:p>
        </w:tc>
        <w:tc>
          <w:tcPr>
            <w:tcW w:w="7884" w:type="dxa"/>
          </w:tcPr>
          <w:p w14:paraId="0052A400" w14:textId="77777777" w:rsidR="00C85C4C" w:rsidRPr="00C85C4C" w:rsidRDefault="00C85C4C" w:rsidP="3870FE78">
            <w:pPr>
              <w:pStyle w:val="ListParagraph"/>
              <w:keepNext/>
              <w:spacing w:after="0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C85C4C" w:rsidRPr="00C85C4C" w14:paraId="78288124" w14:textId="77777777" w:rsidTr="3870F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1315B0E7" w14:textId="77777777" w:rsidR="00C85C4C" w:rsidRPr="00C85C4C" w:rsidRDefault="00C85C4C" w:rsidP="3870FE78">
            <w:pPr>
              <w:pStyle w:val="ListParagraph"/>
              <w:keepNext/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C85C4C">
              <w:rPr>
                <w:rFonts w:ascii="Times New Roman" w:hAnsi="Times New Roman"/>
                <w:sz w:val="24"/>
              </w:rPr>
              <w:t xml:space="preserve">Department: </w:t>
            </w:r>
          </w:p>
        </w:tc>
        <w:tc>
          <w:tcPr>
            <w:tcW w:w="7884" w:type="dxa"/>
          </w:tcPr>
          <w:p w14:paraId="394CB5E1" w14:textId="77777777" w:rsidR="00C85C4C" w:rsidRPr="00C85C4C" w:rsidRDefault="00C85C4C" w:rsidP="3870FE78">
            <w:pPr>
              <w:pStyle w:val="ListParagraph"/>
              <w:keepNext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C85C4C" w:rsidRPr="00C85C4C" w14:paraId="22AD7901" w14:textId="77777777" w:rsidTr="3870F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427422F5" w14:textId="77777777" w:rsidR="00C85C4C" w:rsidRPr="00C85C4C" w:rsidRDefault="00C85C4C" w:rsidP="3870FE78">
            <w:pPr>
              <w:pStyle w:val="ListParagraph"/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C85C4C">
              <w:rPr>
                <w:rFonts w:ascii="Times New Roman" w:hAnsi="Times New Roman"/>
                <w:sz w:val="24"/>
              </w:rPr>
              <w:t>Email:</w:t>
            </w:r>
          </w:p>
        </w:tc>
        <w:tc>
          <w:tcPr>
            <w:tcW w:w="7884" w:type="dxa"/>
          </w:tcPr>
          <w:p w14:paraId="21049FF8" w14:textId="77777777" w:rsidR="00C85C4C" w:rsidRPr="00C85C4C" w:rsidRDefault="00C85C4C" w:rsidP="3870FE78">
            <w:pPr>
              <w:pStyle w:val="ListParagraph"/>
              <w:spacing w:after="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C85C4C" w:rsidRPr="00C85C4C" w14:paraId="4C84A4F3" w14:textId="77777777" w:rsidTr="3870F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04B89764" w14:textId="77777777" w:rsidR="00C85C4C" w:rsidRPr="00C85C4C" w:rsidRDefault="00C85C4C" w:rsidP="3870FE78">
            <w:pPr>
              <w:pStyle w:val="ListParagraph"/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C85C4C"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7884" w:type="dxa"/>
          </w:tcPr>
          <w:p w14:paraId="4974EB65" w14:textId="77777777" w:rsidR="00C85C4C" w:rsidRPr="00C85C4C" w:rsidRDefault="00C85C4C" w:rsidP="3870FE78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</w:tbl>
    <w:p w14:paraId="46C7812D" w14:textId="77777777" w:rsidR="0082164E" w:rsidRDefault="0082164E" w:rsidP="3870FE78">
      <w:pPr>
        <w:rPr>
          <w:sz w:val="28"/>
        </w:rPr>
      </w:pPr>
    </w:p>
    <w:p w14:paraId="50DA8A0A" w14:textId="77777777" w:rsidR="00F0156B" w:rsidRDefault="00F0156B" w:rsidP="3870FE78">
      <w:pPr>
        <w:rPr>
          <w:sz w:val="28"/>
        </w:rPr>
      </w:pPr>
    </w:p>
    <w:p w14:paraId="210F1157" w14:textId="50ACB66D" w:rsidR="00D0032A" w:rsidRDefault="00DB3A19" w:rsidP="3870FE78">
      <w:pPr>
        <w:keepNext/>
        <w:shd w:val="clear" w:color="auto" w:fill="548DD4" w:themeFill="text2" w:themeFillTint="99"/>
        <w:jc w:val="center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>Supplemental Question</w:t>
      </w:r>
      <w:r w:rsidR="00910A96">
        <w:rPr>
          <w:rFonts w:ascii="Times New Roman" w:hAnsi="Times New Roman"/>
          <w:b/>
          <w:color w:val="FFFFFF" w:themeColor="background1"/>
        </w:rPr>
        <w:t>s</w:t>
      </w:r>
      <w:r>
        <w:rPr>
          <w:rFonts w:ascii="Times New Roman" w:hAnsi="Times New Roman"/>
          <w:b/>
          <w:color w:val="FFFFFF" w:themeColor="background1"/>
        </w:rPr>
        <w:t>: Project Ethics</w:t>
      </w:r>
      <w:r w:rsidR="00D0032A" w:rsidRPr="00816C38">
        <w:rPr>
          <w:rFonts w:ascii="Times New Roman" w:hAnsi="Times New Roman"/>
          <w:b/>
          <w:color w:val="FFFFFF" w:themeColor="background1"/>
        </w:rPr>
        <w:t xml:space="preserve"> </w:t>
      </w:r>
    </w:p>
    <w:p w14:paraId="537F9511" w14:textId="77777777" w:rsidR="00D0032A" w:rsidRPr="00816C38" w:rsidRDefault="00D0032A" w:rsidP="3870FE78">
      <w:pPr>
        <w:keepNext/>
        <w:shd w:val="clear" w:color="auto" w:fill="FFFFFF" w:themeFill="background1"/>
        <w:rPr>
          <w:rFonts w:ascii="Times New Roman" w:hAnsi="Times New Roman"/>
          <w:color w:val="FFFFFF" w:themeColor="background1"/>
        </w:rPr>
      </w:pPr>
    </w:p>
    <w:tbl>
      <w:tblPr>
        <w:tblStyle w:val="LightGrid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8045"/>
        <w:gridCol w:w="1763"/>
      </w:tblGrid>
      <w:tr w:rsidR="00D0032A" w:rsidRPr="00C85C4C" w14:paraId="7BC55854" w14:textId="77777777" w:rsidTr="3870F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79E95CA7" w14:textId="77777777" w:rsidR="00D0032A" w:rsidRPr="00C85C4C" w:rsidRDefault="00D0032A" w:rsidP="3870FE78">
            <w:pPr>
              <w:pStyle w:val="ListParagraph"/>
              <w:keepNext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09582018" w14:textId="77777777" w:rsidR="00D0032A" w:rsidRPr="00C85C4C" w:rsidRDefault="00D0032A" w:rsidP="3870FE78">
            <w:pPr>
              <w:pStyle w:val="ListParagraph"/>
              <w:keepNext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5C4C">
              <w:rPr>
                <w:rFonts w:ascii="Times New Roman" w:hAnsi="Times New Roman"/>
                <w:sz w:val="24"/>
              </w:rPr>
              <w:t>Yes/No</w:t>
            </w:r>
            <w:r>
              <w:rPr>
                <w:rFonts w:ascii="Times New Roman" w:hAnsi="Times New Roman"/>
                <w:sz w:val="24"/>
              </w:rPr>
              <w:t>/Unsure</w:t>
            </w:r>
          </w:p>
        </w:tc>
      </w:tr>
      <w:tr w:rsidR="00D0032A" w:rsidRPr="00C85C4C" w14:paraId="5A1B9A92" w14:textId="77777777" w:rsidTr="3870F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14CBEF57" w14:textId="77777777" w:rsidR="00D0032A" w:rsidRPr="00D0032A" w:rsidRDefault="00D0032A" w:rsidP="3870FE78">
            <w:pPr>
              <w:pStyle w:val="ListParagraph"/>
              <w:keepNext/>
              <w:spacing w:before="240" w:after="0"/>
              <w:ind w:left="0"/>
              <w:rPr>
                <w:rFonts w:ascii="Times New Roman" w:hAnsi="Times New Roman"/>
                <w:b w:val="0"/>
                <w:sz w:val="24"/>
              </w:rPr>
            </w:pPr>
            <w:r w:rsidRPr="00D0032A">
              <w:rPr>
                <w:rFonts w:ascii="Times New Roman" w:hAnsi="Times New Roman"/>
                <w:b w:val="0"/>
                <w:sz w:val="24"/>
              </w:rPr>
              <w:t xml:space="preserve">Will you be collecting data that </w:t>
            </w:r>
            <w:proofErr w:type="gramStart"/>
            <w:r w:rsidRPr="00D0032A">
              <w:rPr>
                <w:rFonts w:ascii="Times New Roman" w:hAnsi="Times New Roman"/>
                <w:b w:val="0"/>
                <w:sz w:val="24"/>
              </w:rPr>
              <w:t>could be perceived</w:t>
            </w:r>
            <w:proofErr w:type="gramEnd"/>
            <w:r w:rsidRPr="00D0032A">
              <w:rPr>
                <w:rFonts w:ascii="Times New Roman" w:hAnsi="Times New Roman"/>
                <w:b w:val="0"/>
                <w:sz w:val="24"/>
              </w:rPr>
              <w:t xml:space="preserve"> as sensitive or distressing to your group (e.g., questions about behaviors/attitudes around substance use)?</w:t>
            </w:r>
          </w:p>
        </w:tc>
        <w:tc>
          <w:tcPr>
            <w:tcW w:w="1763" w:type="dxa"/>
          </w:tcPr>
          <w:p w14:paraId="38ED1FB8" w14:textId="77777777" w:rsidR="00D0032A" w:rsidRPr="00C85C4C" w:rsidRDefault="00D0032A" w:rsidP="3870FE78">
            <w:pPr>
              <w:pStyle w:val="ListParagraph"/>
              <w:keepNext/>
              <w:spacing w:before="24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0032A" w:rsidRPr="00C85C4C" w14:paraId="425B174E" w14:textId="77777777" w:rsidTr="3870F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3D65D959" w14:textId="77777777" w:rsidR="00D0032A" w:rsidRPr="00D0032A" w:rsidRDefault="00D0032A" w:rsidP="3870FE78">
            <w:pPr>
              <w:pStyle w:val="ListParagraph"/>
              <w:keepNext/>
              <w:spacing w:before="240" w:after="0"/>
              <w:ind w:left="0"/>
              <w:rPr>
                <w:rFonts w:ascii="Times New Roman" w:hAnsi="Times New Roman"/>
                <w:b w:val="0"/>
                <w:sz w:val="24"/>
              </w:rPr>
            </w:pPr>
            <w:r w:rsidRPr="00D0032A">
              <w:rPr>
                <w:rFonts w:ascii="Times New Roman" w:hAnsi="Times New Roman"/>
                <w:b w:val="0"/>
                <w:sz w:val="24"/>
              </w:rPr>
              <w:t>Have members of the project competed IRB (CITI training)?</w:t>
            </w:r>
          </w:p>
        </w:tc>
        <w:tc>
          <w:tcPr>
            <w:tcW w:w="1763" w:type="dxa"/>
          </w:tcPr>
          <w:p w14:paraId="487DF48C" w14:textId="77777777" w:rsidR="00D0032A" w:rsidRPr="00C85C4C" w:rsidRDefault="00D0032A" w:rsidP="3870FE78">
            <w:pPr>
              <w:pStyle w:val="ListParagraph"/>
              <w:keepNext/>
              <w:spacing w:before="240"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0032A" w:rsidRPr="00C85C4C" w14:paraId="521269F5" w14:textId="77777777" w:rsidTr="3870F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7F24323B" w14:textId="35537065" w:rsidR="00D0032A" w:rsidRPr="00D0032A" w:rsidRDefault="005D3C07" w:rsidP="005D3C07">
            <w:pPr>
              <w:pStyle w:val="ListParagraph"/>
              <w:keepNext/>
              <w:spacing w:before="240" w:after="0"/>
              <w:ind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Are </w:t>
            </w:r>
            <w:r w:rsidR="00D0032A" w:rsidRPr="00D0032A">
              <w:rPr>
                <w:rFonts w:ascii="Times New Roman" w:hAnsi="Times New Roman"/>
                <w:b w:val="0"/>
                <w:sz w:val="24"/>
              </w:rPr>
              <w:t>you are using Baseline to collect data for this project</w:t>
            </w:r>
            <w:r>
              <w:rPr>
                <w:rFonts w:ascii="Times New Roman" w:hAnsi="Times New Roman"/>
                <w:b w:val="0"/>
                <w:sz w:val="24"/>
              </w:rPr>
              <w:t>?</w:t>
            </w:r>
            <w:r w:rsidR="00D0032A" w:rsidRPr="00D0032A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763" w:type="dxa"/>
          </w:tcPr>
          <w:p w14:paraId="37E4F5E1" w14:textId="77777777" w:rsidR="00D0032A" w:rsidRPr="00C85C4C" w:rsidRDefault="00D0032A" w:rsidP="3870FE78">
            <w:pPr>
              <w:pStyle w:val="ListParagraph"/>
              <w:keepNext/>
              <w:spacing w:before="24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0032A" w:rsidRPr="00C85C4C" w14:paraId="0130E322" w14:textId="77777777" w:rsidTr="3870F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11ADB747" w14:textId="77777777" w:rsidR="00D0032A" w:rsidRPr="00D0032A" w:rsidRDefault="00D0032A" w:rsidP="3870FE78">
            <w:pPr>
              <w:pStyle w:val="ListParagraph"/>
              <w:keepNext/>
              <w:spacing w:before="240" w:after="0"/>
              <w:ind w:left="0"/>
              <w:rPr>
                <w:rFonts w:ascii="Times New Roman" w:hAnsi="Times New Roman"/>
                <w:b w:val="0"/>
                <w:sz w:val="24"/>
              </w:rPr>
            </w:pPr>
            <w:r w:rsidRPr="00D0032A">
              <w:rPr>
                <w:rFonts w:ascii="Times New Roman" w:hAnsi="Times New Roman"/>
                <w:b w:val="0"/>
                <w:sz w:val="24"/>
              </w:rPr>
              <w:t>Is the data for this project subject to/currently associated with an IRB approval?</w:t>
            </w:r>
          </w:p>
        </w:tc>
        <w:tc>
          <w:tcPr>
            <w:tcW w:w="1763" w:type="dxa"/>
          </w:tcPr>
          <w:p w14:paraId="5CBCB8FC" w14:textId="77777777" w:rsidR="00D0032A" w:rsidRPr="00C85C4C" w:rsidRDefault="00D0032A" w:rsidP="3870FE78">
            <w:pPr>
              <w:pStyle w:val="ListParagraph"/>
              <w:keepNext/>
              <w:spacing w:before="240"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0032A" w:rsidRPr="001D1C63" w14:paraId="1B05D14B" w14:textId="77777777" w:rsidTr="3870F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449B0C1D" w14:textId="77777777" w:rsidR="00D0032A" w:rsidRPr="00D0032A" w:rsidRDefault="00D0032A" w:rsidP="3870FE78">
            <w:pPr>
              <w:pStyle w:val="ListParagraph"/>
              <w:spacing w:before="240" w:after="0"/>
              <w:ind w:left="0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D0032A">
              <w:rPr>
                <w:rFonts w:ascii="Times New Roman" w:hAnsi="Times New Roman"/>
                <w:b w:val="0"/>
                <w:sz w:val="24"/>
              </w:rPr>
              <w:t>Will an IRB application</w:t>
            </w:r>
            <w:r w:rsidR="001675F6">
              <w:rPr>
                <w:rFonts w:ascii="Times New Roman" w:hAnsi="Times New Roman"/>
                <w:b w:val="0"/>
                <w:sz w:val="24"/>
              </w:rPr>
              <w:t xml:space="preserve"> be submitted</w:t>
            </w:r>
            <w:proofErr w:type="gramEnd"/>
            <w:r w:rsidRPr="00D0032A">
              <w:rPr>
                <w:rFonts w:ascii="Times New Roman" w:hAnsi="Times New Roman"/>
                <w:b w:val="0"/>
                <w:sz w:val="24"/>
              </w:rPr>
              <w:t xml:space="preserve"> for this project?</w:t>
            </w:r>
          </w:p>
        </w:tc>
        <w:tc>
          <w:tcPr>
            <w:tcW w:w="1763" w:type="dxa"/>
          </w:tcPr>
          <w:p w14:paraId="51A5033B" w14:textId="77777777" w:rsidR="00D0032A" w:rsidRPr="00C85C4C" w:rsidRDefault="00D0032A" w:rsidP="3870FE78">
            <w:pPr>
              <w:pStyle w:val="ListParagraph"/>
              <w:spacing w:before="24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0BC5A47B" w14:textId="77777777" w:rsidR="00D0032A" w:rsidRDefault="00D0032A" w:rsidP="3870FE78">
      <w:pPr>
        <w:shd w:val="clear" w:color="auto" w:fill="FFFFFF" w:themeFill="background1"/>
        <w:rPr>
          <w:rFonts w:ascii="Times New Roman" w:hAnsi="Times New Roman"/>
          <w:b/>
          <w:color w:val="FFFFFF" w:themeColor="background1"/>
        </w:rPr>
      </w:pPr>
    </w:p>
    <w:p w14:paraId="410AD496" w14:textId="77777777" w:rsidR="00DB3A19" w:rsidRPr="00816C38" w:rsidRDefault="00DB3A19" w:rsidP="3870FE78">
      <w:pPr>
        <w:keepNext/>
        <w:shd w:val="clear" w:color="auto" w:fill="548DD4" w:themeFill="text2" w:themeFillTint="99"/>
        <w:jc w:val="center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 xml:space="preserve">Supplemental Question: </w:t>
      </w:r>
      <w:r w:rsidRPr="00816C38">
        <w:rPr>
          <w:rFonts w:ascii="Times New Roman" w:hAnsi="Times New Roman"/>
          <w:b/>
          <w:color w:val="FFFFFF" w:themeColor="background1"/>
        </w:rPr>
        <w:t>Project Review</w:t>
      </w:r>
      <w:r w:rsidRPr="00816C38">
        <w:rPr>
          <w:rFonts w:ascii="Times New Roman" w:hAnsi="Times New Roman"/>
          <w:color w:val="FFFFFF" w:themeColor="background1"/>
        </w:rPr>
        <w:t xml:space="preserve"> </w:t>
      </w:r>
    </w:p>
    <w:p w14:paraId="55A2859F" w14:textId="6998A727" w:rsidR="00DB3A19" w:rsidRPr="00807178" w:rsidRDefault="005D3C07" w:rsidP="3870FE78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describe any assistance you think you may need to implement this plan. </w:t>
      </w:r>
    </w:p>
    <w:p w14:paraId="32223094" w14:textId="77777777" w:rsidR="00D0032A" w:rsidRPr="00C85C4C" w:rsidRDefault="00D0032A" w:rsidP="3870FE78">
      <w:pPr>
        <w:rPr>
          <w:sz w:val="28"/>
        </w:rPr>
      </w:pPr>
    </w:p>
    <w:sectPr w:rsidR="00D0032A" w:rsidRPr="00C85C4C" w:rsidSect="00751FF6">
      <w:headerReference w:type="default" r:id="rId14"/>
      <w:footerReference w:type="default" r:id="rId15"/>
      <w:footerReference w:type="first" r:id="rId16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4FBA" w14:textId="77777777" w:rsidR="00824187" w:rsidRDefault="00824187" w:rsidP="00522553">
      <w:r>
        <w:separator/>
      </w:r>
    </w:p>
  </w:endnote>
  <w:endnote w:type="continuationSeparator" w:id="0">
    <w:p w14:paraId="76A253A4" w14:textId="77777777" w:rsidR="00824187" w:rsidRDefault="00824187" w:rsidP="0052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725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62DD5F" w14:textId="3AFA49EC" w:rsidR="00751FF6" w:rsidRDefault="00751FF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E5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9E19C1F" w14:textId="77777777" w:rsidR="00522553" w:rsidRDefault="0052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4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1C5A099" w14:textId="7CD42CDA" w:rsidR="00751FF6" w:rsidRDefault="00751FF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E5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DD5BBAE" w14:textId="77777777" w:rsidR="00751FF6" w:rsidRDefault="00751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9E20" w14:textId="77777777" w:rsidR="00824187" w:rsidRDefault="00824187" w:rsidP="00522553">
      <w:r>
        <w:separator/>
      </w:r>
    </w:p>
  </w:footnote>
  <w:footnote w:type="continuationSeparator" w:id="0">
    <w:p w14:paraId="2D5AB887" w14:textId="77777777" w:rsidR="00824187" w:rsidRDefault="00824187" w:rsidP="0052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E5E3" w14:textId="77777777" w:rsidR="00751FF6" w:rsidRPr="00751FF6" w:rsidRDefault="00751FF6" w:rsidP="00751FF6">
    <w:pPr>
      <w:pStyle w:val="Header"/>
      <w:jc w:val="right"/>
      <w:rPr>
        <w:rFonts w:ascii="Times New Roman" w:hAnsi="Times New Roman"/>
        <w:b/>
        <w:i/>
      </w:rPr>
    </w:pPr>
    <w:r w:rsidRPr="00751FF6">
      <w:rPr>
        <w:rFonts w:ascii="Times New Roman" w:hAnsi="Times New Roman"/>
        <w:b/>
        <w:i/>
      </w:rPr>
      <w:t>Signature Assessment Project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DBC"/>
    <w:multiLevelType w:val="hybridMultilevel"/>
    <w:tmpl w:val="9A32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F73B1"/>
    <w:multiLevelType w:val="hybridMultilevel"/>
    <w:tmpl w:val="16D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0D53"/>
    <w:multiLevelType w:val="hybridMultilevel"/>
    <w:tmpl w:val="9B1C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8F"/>
    <w:rsid w:val="00076053"/>
    <w:rsid w:val="00151584"/>
    <w:rsid w:val="001675F6"/>
    <w:rsid w:val="001740B9"/>
    <w:rsid w:val="001B32CD"/>
    <w:rsid w:val="001D6E11"/>
    <w:rsid w:val="001F3E30"/>
    <w:rsid w:val="00256F02"/>
    <w:rsid w:val="002907ED"/>
    <w:rsid w:val="002A2502"/>
    <w:rsid w:val="002A2984"/>
    <w:rsid w:val="002E534D"/>
    <w:rsid w:val="00310F0C"/>
    <w:rsid w:val="0037406C"/>
    <w:rsid w:val="003A74B1"/>
    <w:rsid w:val="00433A5F"/>
    <w:rsid w:val="004B7069"/>
    <w:rsid w:val="004D1DF0"/>
    <w:rsid w:val="004D2500"/>
    <w:rsid w:val="00522553"/>
    <w:rsid w:val="005272A2"/>
    <w:rsid w:val="005716C1"/>
    <w:rsid w:val="005D3C07"/>
    <w:rsid w:val="006742EB"/>
    <w:rsid w:val="0069620C"/>
    <w:rsid w:val="006C2CDB"/>
    <w:rsid w:val="006E1E5E"/>
    <w:rsid w:val="00745012"/>
    <w:rsid w:val="00751FF6"/>
    <w:rsid w:val="00763632"/>
    <w:rsid w:val="0078078F"/>
    <w:rsid w:val="00816C38"/>
    <w:rsid w:val="0082164E"/>
    <w:rsid w:val="00824187"/>
    <w:rsid w:val="008327BD"/>
    <w:rsid w:val="00910A96"/>
    <w:rsid w:val="00931CD0"/>
    <w:rsid w:val="009C6041"/>
    <w:rsid w:val="00A4752C"/>
    <w:rsid w:val="00A50227"/>
    <w:rsid w:val="00A86611"/>
    <w:rsid w:val="00B13C60"/>
    <w:rsid w:val="00B71173"/>
    <w:rsid w:val="00B91DE3"/>
    <w:rsid w:val="00C02AA8"/>
    <w:rsid w:val="00C85C4C"/>
    <w:rsid w:val="00D0032A"/>
    <w:rsid w:val="00D076E5"/>
    <w:rsid w:val="00DA5FBE"/>
    <w:rsid w:val="00DB3A19"/>
    <w:rsid w:val="00E46912"/>
    <w:rsid w:val="00E605DB"/>
    <w:rsid w:val="00EC0405"/>
    <w:rsid w:val="00F0156B"/>
    <w:rsid w:val="00F50C54"/>
    <w:rsid w:val="00F82A5B"/>
    <w:rsid w:val="00FF3E4B"/>
    <w:rsid w:val="3870F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C6072"/>
  <w15:docId w15:val="{FAF35EFC-A828-48F8-ADEA-C7BF1147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38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816C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16C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816C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C85C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rsid w:val="00522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53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2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53"/>
    <w:rPr>
      <w:rFonts w:ascii="Calibri" w:hAnsi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52255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22553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522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A5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locke@email.un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entaffairs.unc.edu/faculty-staff/student-affairs-assessment/assessment-1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andol\Deskto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7F3B21626B42B6D76D8FF5DBF143" ma:contentTypeVersion="" ma:contentTypeDescription="Create a new document." ma:contentTypeScope="" ma:versionID="92f711ed53334c4113b78f3288ce65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1779B-68E1-4EEE-876A-F92ACC9DF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DC67C-E4D4-45C8-B2B5-14F72109D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D461C-C455-442E-84A5-847C6B2C5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2013-2014 SAP Plan</vt:lpstr>
    </vt:vector>
  </TitlesOfParts>
  <Company>&lt;Department of Housing\UNC-CH&gt;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SAP Plan</dc:title>
  <dc:creator>Lenovo User</dc:creator>
  <cp:lastModifiedBy>Locke, Belinda L</cp:lastModifiedBy>
  <cp:revision>2</cp:revision>
  <cp:lastPrinted>2014-02-17T13:25:00Z</cp:lastPrinted>
  <dcterms:created xsi:type="dcterms:W3CDTF">2019-11-07T20:23:00Z</dcterms:created>
  <dcterms:modified xsi:type="dcterms:W3CDTF">2019-11-07T20:23:00Z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0x010100B8EE7F3B21626B42B6D76D8FF5DBF143</vt:lpwstr>
  </property>
</Properties>
</file>